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290195</wp:posOffset>
                </wp:positionV>
                <wp:extent cx="2859405" cy="290830"/>
                <wp:effectExtent l="0" t="0" r="1714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报名序号（工作人员填写）：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45pt;margin-top:22.85pt;height:22.9pt;width:225.15pt;z-index:251659264;mso-width-relative:page;mso-height-relative:page;" fillcolor="#FFFFFF" filled="t" stroked="f" coordsize="21600,21600" o:gfxdata="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loU0R2AAAAAkBAAAPAAAAAAAAAAEAIAAAACIA&#10;AABkcnMvZG93bnJldi54bWxQSwECFAAUAAAACACHTuJAQFWEf9ABAACOAwAADgAAAAAAAAABACAA&#10;AAAn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报名序号（工作人员填写）：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</w:p>
    <w:p>
      <w:pPr>
        <w:pStyle w:val="4"/>
        <w:widowControl/>
        <w:shd w:val="clear" w:color="auto" w:fill="FFFFFF"/>
        <w:spacing w:beforeLines="100" w:beforeAutospacing="0" w:after="0" w:afterAutospacing="0" w:line="600" w:lineRule="exact"/>
        <w:jc w:val="center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温州市经信局公开招聘编外工作人员报名表</w:t>
      </w:r>
    </w:p>
    <w:tbl>
      <w:tblPr>
        <w:tblStyle w:val="5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4"/>
        <w:gridCol w:w="1225"/>
        <w:gridCol w:w="1225"/>
        <w:gridCol w:w="1508"/>
        <w:gridCol w:w="15"/>
        <w:gridCol w:w="1273"/>
        <w:gridCol w:w="10"/>
        <w:gridCol w:w="16"/>
        <w:gridCol w:w="1164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480" w:lineRule="atLeast"/>
              <w:jc w:val="center"/>
              <w:rPr>
                <w:rFonts w:ascii="仿宋_GB2312" w:hAnsi="仿宋_GB2312" w:eastAsia="仿宋_GB2312" w:cs="仿宋_GB2312"/>
                <w:color w:val="333333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名</w:t>
            </w:r>
          </w:p>
        </w:tc>
        <w:tc>
          <w:tcPr>
            <w:tcW w:w="1249" w:type="dxa"/>
            <w:gridSpan w:val="2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  <w:lang w:eastAsia="zh-CN"/>
              </w:rPr>
            </w:pPr>
          </w:p>
        </w:tc>
        <w:tc>
          <w:tcPr>
            <w:tcW w:w="122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480" w:lineRule="atLeast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身份证号</w:t>
            </w:r>
          </w:p>
        </w:tc>
        <w:tc>
          <w:tcPr>
            <w:tcW w:w="3986" w:type="dxa"/>
            <w:gridSpan w:val="6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480" w:lineRule="atLeast"/>
              <w:rPr>
                <w:rFonts w:hint="default" w:ascii="仿宋_GB2312" w:hAnsi="仿宋_GB2312" w:eastAsia="仿宋_GB2312" w:cs="仿宋_GB2312"/>
                <w:kern w:val="2"/>
                <w:lang w:val="en-US" w:eastAsia="zh-CN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480" w:lineRule="atLeast"/>
              <w:rPr>
                <w:rFonts w:ascii="仿宋_GB2312" w:hAnsi="仿宋_GB2312" w:eastAsia="仿宋_GB2312" w:cs="仿宋_GB2312"/>
                <w:color w:val="333333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贴一寸近照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12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08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64" w:type="dxa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vMerge w:val="continue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2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50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14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贯</w:t>
            </w:r>
          </w:p>
        </w:tc>
        <w:tc>
          <w:tcPr>
            <w:tcW w:w="116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671" w:type="dxa"/>
            <w:vMerge w:val="continue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    间</w:t>
            </w:r>
          </w:p>
        </w:tc>
        <w:tc>
          <w:tcPr>
            <w:tcW w:w="12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称</w:t>
            </w:r>
          </w:p>
        </w:tc>
        <w:tc>
          <w:tcPr>
            <w:tcW w:w="150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现户口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2835" w:type="dxa"/>
            <w:gridSpan w:val="2"/>
            <w:tcBorders>
              <w:top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24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2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 专 业</w:t>
            </w:r>
          </w:p>
        </w:tc>
        <w:tc>
          <w:tcPr>
            <w:tcW w:w="5657" w:type="dxa"/>
            <w:gridSpan w:val="7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24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2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 专 业</w:t>
            </w:r>
          </w:p>
        </w:tc>
        <w:tc>
          <w:tcPr>
            <w:tcW w:w="5657" w:type="dxa"/>
            <w:gridSpan w:val="7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5280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 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质</w:t>
            </w:r>
          </w:p>
        </w:tc>
        <w:tc>
          <w:tcPr>
            <w:tcW w:w="1671" w:type="dxa"/>
            <w:tcBorders>
              <w:top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997" w:type="dxa"/>
            <w:gridSpan w:val="5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机</w:t>
            </w:r>
          </w:p>
        </w:tc>
        <w:tc>
          <w:tcPr>
            <w:tcW w:w="28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7" w:hRule="atLeast"/>
          <w:jc w:val="center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position w:val="-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position w:val="-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position w:val="-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position w:val="-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</w:rPr>
              <w:t>历</w:t>
            </w:r>
          </w:p>
        </w:tc>
        <w:tc>
          <w:tcPr>
            <w:tcW w:w="8131" w:type="dxa"/>
            <w:gridSpan w:val="10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9338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本人声明：上述填写的内容真实完整。如有不实，本人愿意承担取消招聘资格的责任。</w:t>
            </w:r>
          </w:p>
          <w:p>
            <w:pPr>
              <w:spacing w:beforeLines="50" w:line="400" w:lineRule="exact"/>
              <w:ind w:firstLine="4080" w:firstLineChars="1700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申请人（签名）：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年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月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107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审核：                                            （盖章）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left="120" w:leftChars="57" w:firstLine="5880" w:firstLineChars="245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90E8A"/>
    <w:rsid w:val="00094064"/>
    <w:rsid w:val="009D09B3"/>
    <w:rsid w:val="00D2056C"/>
    <w:rsid w:val="00DE04D6"/>
    <w:rsid w:val="03993E94"/>
    <w:rsid w:val="10B34DE7"/>
    <w:rsid w:val="13DB2C93"/>
    <w:rsid w:val="14BC11D6"/>
    <w:rsid w:val="1AA6232B"/>
    <w:rsid w:val="1CF02ED6"/>
    <w:rsid w:val="1E294851"/>
    <w:rsid w:val="22F92100"/>
    <w:rsid w:val="257E1C84"/>
    <w:rsid w:val="27144B01"/>
    <w:rsid w:val="28CB27F3"/>
    <w:rsid w:val="2AF918AE"/>
    <w:rsid w:val="2CB90E8A"/>
    <w:rsid w:val="2EFD7996"/>
    <w:rsid w:val="38B4595A"/>
    <w:rsid w:val="3AFD2914"/>
    <w:rsid w:val="4AB80B61"/>
    <w:rsid w:val="557D3794"/>
    <w:rsid w:val="595D6F90"/>
    <w:rsid w:val="5A916C37"/>
    <w:rsid w:val="5AAA1698"/>
    <w:rsid w:val="61037FC0"/>
    <w:rsid w:val="68420F47"/>
    <w:rsid w:val="6D535020"/>
    <w:rsid w:val="6DF44025"/>
    <w:rsid w:val="74273ACF"/>
    <w:rsid w:val="7674403B"/>
    <w:rsid w:val="784F0B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50</Words>
  <Characters>291</Characters>
  <Lines>2</Lines>
  <Paragraphs>1</Paragraphs>
  <TotalTime>4</TotalTime>
  <ScaleCrop>false</ScaleCrop>
  <LinksUpToDate>false</LinksUpToDate>
  <CharactersWithSpaces>340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2020-09-28T03:43:00Z</dcterms:created>
  <dc:creator>Administrator</dc:creator>
  <cp:lastModifiedBy>文平apple</cp:lastModifiedBy>
  <dcterms:modified xsi:type="dcterms:W3CDTF">2021-08-02T06:54:40Z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63CB0CFAB6C647FAB18C05C3EE6FF535</vt:lpwstr>
  </property>
</Properties>
</file>