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D6" w:rsidRDefault="00DE04D6">
      <w:pPr>
        <w:pStyle w:val="a3"/>
        <w:widowControl/>
        <w:shd w:val="clear" w:color="auto" w:fill="FFFFFF"/>
        <w:spacing w:before="0" w:beforeAutospacing="0" w:after="0" w:afterAutospacing="0" w:line="600" w:lineRule="exact"/>
        <w:rPr>
          <w:rFonts w:ascii="方正小标宋简体" w:eastAsia="方正小标宋简体" w:hAnsi="方正小标宋简体" w:cs="方正小标宋简体"/>
          <w:color w:val="333333"/>
          <w:sz w:val="36"/>
          <w:szCs w:val="36"/>
          <w:shd w:val="clear" w:color="auto" w:fill="FFFFFF"/>
        </w:rPr>
      </w:pPr>
      <w:r w:rsidRPr="00DE04D6"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.45pt;margin-top:22.85pt;width:225.15pt;height:22.9pt;z-index:251658240" o:gfxdata="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WhTRHY&#10;AAAACQEAAA8AAAAAAAAAAQAgAAAAIgAAAGRycy9kb3ducmV2LnhtbFBLAQIUABQAAAAIAIdO4kCF&#10;Z2R7rgEAADIDAAAOAAAAAAAAAAEAIAAAACcBAABkcnMvZTJvRG9jLnhtbFBLBQYAAAAABgAGAFkB&#10;AABHBQAAAAA=&#10;" stroked="f">
            <v:textbox>
              <w:txbxContent>
                <w:p w:rsidR="00DE04D6" w:rsidRDefault="009D09B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报名序号（工作人员填写）：</w:t>
                  </w:r>
                </w:p>
              </w:txbxContent>
            </v:textbox>
          </v:shape>
        </w:pict>
      </w:r>
      <w:r w:rsidR="009D09B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附件</w:t>
      </w:r>
    </w:p>
    <w:p w:rsidR="00DE04D6" w:rsidRDefault="009D09B3" w:rsidP="00D2056C">
      <w:pPr>
        <w:pStyle w:val="a3"/>
        <w:widowControl/>
        <w:shd w:val="clear" w:color="auto" w:fill="FFFFFF"/>
        <w:spacing w:beforeLines="100" w:beforeAutospacing="0" w:after="0" w:afterAutospacing="0" w:line="600" w:lineRule="exact"/>
        <w:jc w:val="center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温州市</w:t>
      </w:r>
      <w:r w:rsidR="00D2056C"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经信局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公开招聘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编外工作人员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报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名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表</w:t>
      </w: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7"/>
        <w:gridCol w:w="24"/>
        <w:gridCol w:w="1225"/>
        <w:gridCol w:w="1225"/>
        <w:gridCol w:w="1508"/>
        <w:gridCol w:w="15"/>
        <w:gridCol w:w="1273"/>
        <w:gridCol w:w="10"/>
        <w:gridCol w:w="16"/>
        <w:gridCol w:w="1164"/>
        <w:gridCol w:w="1671"/>
      </w:tblGrid>
      <w:tr w:rsidR="00DE04D6">
        <w:trPr>
          <w:cantSplit/>
          <w:trHeight w:val="595"/>
          <w:jc w:val="center"/>
        </w:trPr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04D6" w:rsidRDefault="009D09B3">
            <w:pPr>
              <w:pStyle w:val="a3"/>
              <w:widowControl/>
              <w:shd w:val="clear" w:color="auto" w:fill="FFFFFF"/>
              <w:spacing w:before="0" w:beforeAutospacing="0" w:after="0" w:afterAutospacing="0" w:line="480" w:lineRule="atLeast"/>
              <w:rPr>
                <w:rFonts w:ascii="仿宋_GB2312" w:eastAsia="仿宋_GB2312" w:hAnsi="仿宋_GB2312" w:cs="仿宋_GB2312"/>
                <w:color w:val="333333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hd w:val="clear" w:color="auto" w:fill="FFFFFF"/>
              </w:rPr>
              <w:t>姓名</w:t>
            </w:r>
          </w:p>
        </w:tc>
        <w:tc>
          <w:tcPr>
            <w:tcW w:w="1249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E04D6" w:rsidRDefault="00DE04D6">
            <w:pPr>
              <w:pStyle w:val="a3"/>
              <w:widowControl/>
              <w:shd w:val="clear" w:color="auto" w:fill="FFFFFF"/>
              <w:spacing w:before="0" w:beforeAutospacing="0" w:after="0" w:afterAutospacing="0" w:line="480" w:lineRule="atLeast"/>
              <w:rPr>
                <w:rFonts w:ascii="仿宋_GB2312" w:eastAsia="仿宋_GB2312" w:hAnsi="仿宋_GB2312" w:cs="仿宋_GB2312"/>
                <w:color w:val="333333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E04D6" w:rsidRDefault="009D09B3">
            <w:pPr>
              <w:pStyle w:val="a3"/>
              <w:widowControl/>
              <w:shd w:val="clear" w:color="auto" w:fill="FFFFFF"/>
              <w:spacing w:before="0" w:beforeAutospacing="0" w:after="0" w:afterAutospacing="0" w:line="480" w:lineRule="atLeast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身份证号</w:t>
            </w:r>
          </w:p>
        </w:tc>
        <w:tc>
          <w:tcPr>
            <w:tcW w:w="3986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E04D6" w:rsidRDefault="00DE04D6">
            <w:pPr>
              <w:pStyle w:val="a3"/>
              <w:widowControl/>
              <w:shd w:val="clear" w:color="auto" w:fill="FFFFFF"/>
              <w:spacing w:before="0" w:beforeAutospacing="0" w:after="0" w:afterAutospacing="0" w:line="480" w:lineRule="atLeast"/>
              <w:rPr>
                <w:rFonts w:ascii="仿宋_GB2312" w:eastAsia="仿宋_GB2312" w:hAnsi="仿宋_GB2312" w:cs="仿宋_GB2312"/>
                <w:kern w:val="2"/>
              </w:rPr>
            </w:pPr>
          </w:p>
        </w:tc>
        <w:tc>
          <w:tcPr>
            <w:tcW w:w="1671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E04D6" w:rsidRDefault="009D09B3">
            <w:pPr>
              <w:pStyle w:val="a3"/>
              <w:widowControl/>
              <w:shd w:val="clear" w:color="auto" w:fill="FFFFFF"/>
              <w:spacing w:before="0" w:beforeAutospacing="0" w:after="0" w:afterAutospacing="0" w:line="480" w:lineRule="atLeast"/>
              <w:rPr>
                <w:rFonts w:ascii="仿宋_GB2312" w:eastAsia="仿宋_GB2312" w:hAnsi="仿宋_GB2312" w:cs="仿宋_GB2312"/>
                <w:color w:val="333333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hd w:val="clear" w:color="auto" w:fill="FFFFFF"/>
              </w:rPr>
              <w:t>贴一寸近照</w:t>
            </w:r>
          </w:p>
        </w:tc>
      </w:tr>
      <w:tr w:rsidR="00DE04D6">
        <w:trPr>
          <w:cantSplit/>
          <w:trHeight w:val="619"/>
          <w:jc w:val="center"/>
        </w:trPr>
        <w:tc>
          <w:tcPr>
            <w:tcW w:w="120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E04D6" w:rsidRDefault="009D09B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别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  <w:vAlign w:val="center"/>
          </w:tcPr>
          <w:p w:rsidR="00DE04D6" w:rsidRDefault="00DE04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04D6" w:rsidRDefault="009D09B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04D6" w:rsidRDefault="00DE04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D6" w:rsidRDefault="009D09B3">
            <w:pPr>
              <w:ind w:left="27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164" w:type="dxa"/>
            <w:tcBorders>
              <w:left w:val="nil"/>
              <w:bottom w:val="single" w:sz="4" w:space="0" w:color="auto"/>
            </w:tcBorders>
          </w:tcPr>
          <w:p w:rsidR="00DE04D6" w:rsidRDefault="00DE04D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1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E04D6" w:rsidRDefault="00DE04D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E04D6">
        <w:trPr>
          <w:cantSplit/>
          <w:trHeight w:val="618"/>
          <w:jc w:val="center"/>
        </w:trPr>
        <w:tc>
          <w:tcPr>
            <w:tcW w:w="120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E04D6" w:rsidRDefault="009D09B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族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  <w:vAlign w:val="center"/>
          </w:tcPr>
          <w:p w:rsidR="00DE04D6" w:rsidRDefault="00DE04D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DE04D6" w:rsidRDefault="009D09B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  <w:vAlign w:val="center"/>
          </w:tcPr>
          <w:p w:rsidR="00DE04D6" w:rsidRDefault="00DE04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E04D6" w:rsidRDefault="009D09B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贯</w:t>
            </w:r>
          </w:p>
        </w:tc>
        <w:tc>
          <w:tcPr>
            <w:tcW w:w="1164" w:type="dxa"/>
            <w:tcBorders>
              <w:top w:val="nil"/>
              <w:bottom w:val="single" w:sz="4" w:space="0" w:color="auto"/>
            </w:tcBorders>
          </w:tcPr>
          <w:p w:rsidR="00DE04D6" w:rsidRDefault="00DE04D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1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E04D6" w:rsidRDefault="00DE04D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E04D6">
        <w:trPr>
          <w:cantSplit/>
          <w:trHeight w:val="454"/>
          <w:jc w:val="center"/>
        </w:trPr>
        <w:tc>
          <w:tcPr>
            <w:tcW w:w="120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E04D6" w:rsidRDefault="009D09B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间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  <w:vAlign w:val="center"/>
          </w:tcPr>
          <w:p w:rsidR="00DE04D6" w:rsidRDefault="00DE04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DE04D6" w:rsidRDefault="009D09B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称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  <w:vAlign w:val="center"/>
          </w:tcPr>
          <w:p w:rsidR="00DE04D6" w:rsidRDefault="00DE04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E04D6" w:rsidRDefault="009D09B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现户口</w:t>
            </w:r>
          </w:p>
          <w:p w:rsidR="00DE04D6" w:rsidRDefault="009D09B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所在地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DE04D6" w:rsidRDefault="00DE04D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E04D6">
        <w:trPr>
          <w:cantSplit/>
          <w:trHeight w:val="454"/>
          <w:jc w:val="center"/>
        </w:trPr>
        <w:tc>
          <w:tcPr>
            <w:tcW w:w="1207" w:type="dxa"/>
            <w:tcBorders>
              <w:left w:val="single" w:sz="8" w:space="0" w:color="auto"/>
            </w:tcBorders>
            <w:vAlign w:val="center"/>
          </w:tcPr>
          <w:p w:rsidR="00DE04D6" w:rsidRDefault="009D09B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  <w:p w:rsidR="00DE04D6" w:rsidRDefault="009D09B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学历学位</w:t>
            </w:r>
          </w:p>
        </w:tc>
        <w:tc>
          <w:tcPr>
            <w:tcW w:w="1249" w:type="dxa"/>
            <w:gridSpan w:val="2"/>
            <w:tcBorders>
              <w:top w:val="nil"/>
            </w:tcBorders>
            <w:vAlign w:val="center"/>
          </w:tcPr>
          <w:p w:rsidR="00DE04D6" w:rsidRDefault="00DE04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5" w:type="dxa"/>
            <w:tcBorders>
              <w:top w:val="nil"/>
            </w:tcBorders>
            <w:vAlign w:val="center"/>
          </w:tcPr>
          <w:p w:rsidR="00DE04D6" w:rsidRDefault="009D09B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毕业院校及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业</w:t>
            </w:r>
          </w:p>
        </w:tc>
        <w:tc>
          <w:tcPr>
            <w:tcW w:w="5657" w:type="dxa"/>
            <w:gridSpan w:val="7"/>
            <w:tcBorders>
              <w:top w:val="nil"/>
              <w:right w:val="single" w:sz="8" w:space="0" w:color="auto"/>
            </w:tcBorders>
            <w:vAlign w:val="center"/>
          </w:tcPr>
          <w:p w:rsidR="00DE04D6" w:rsidRDefault="00DE04D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E04D6">
        <w:trPr>
          <w:cantSplit/>
          <w:trHeight w:val="454"/>
          <w:jc w:val="center"/>
        </w:trPr>
        <w:tc>
          <w:tcPr>
            <w:tcW w:w="1207" w:type="dxa"/>
            <w:tcBorders>
              <w:left w:val="single" w:sz="8" w:space="0" w:color="auto"/>
            </w:tcBorders>
            <w:vAlign w:val="center"/>
          </w:tcPr>
          <w:p w:rsidR="00DE04D6" w:rsidRDefault="009D09B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在职</w:t>
            </w:r>
          </w:p>
          <w:p w:rsidR="00DE04D6" w:rsidRDefault="009D09B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学历学位</w:t>
            </w:r>
          </w:p>
        </w:tc>
        <w:tc>
          <w:tcPr>
            <w:tcW w:w="1249" w:type="dxa"/>
            <w:gridSpan w:val="2"/>
            <w:tcBorders>
              <w:top w:val="nil"/>
            </w:tcBorders>
            <w:vAlign w:val="center"/>
          </w:tcPr>
          <w:p w:rsidR="00DE04D6" w:rsidRDefault="00DE04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5" w:type="dxa"/>
            <w:tcBorders>
              <w:top w:val="nil"/>
            </w:tcBorders>
            <w:vAlign w:val="center"/>
          </w:tcPr>
          <w:p w:rsidR="00DE04D6" w:rsidRDefault="009D09B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毕业院校及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业</w:t>
            </w:r>
          </w:p>
        </w:tc>
        <w:tc>
          <w:tcPr>
            <w:tcW w:w="5657" w:type="dxa"/>
            <w:gridSpan w:val="7"/>
            <w:tcBorders>
              <w:top w:val="nil"/>
              <w:right w:val="single" w:sz="8" w:space="0" w:color="auto"/>
            </w:tcBorders>
            <w:vAlign w:val="center"/>
          </w:tcPr>
          <w:p w:rsidR="00DE04D6" w:rsidRDefault="00DE04D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E04D6">
        <w:trPr>
          <w:cantSplit/>
          <w:trHeight w:val="632"/>
          <w:jc w:val="center"/>
        </w:trPr>
        <w:tc>
          <w:tcPr>
            <w:tcW w:w="120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E04D6" w:rsidRDefault="009D09B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现工作单位及职务</w:t>
            </w:r>
          </w:p>
        </w:tc>
        <w:tc>
          <w:tcPr>
            <w:tcW w:w="528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DE04D6" w:rsidRDefault="00DE04D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E04D6" w:rsidRDefault="009D09B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位</w:t>
            </w:r>
          </w:p>
          <w:p w:rsidR="00DE04D6" w:rsidRDefault="009D09B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质</w:t>
            </w:r>
          </w:p>
        </w:tc>
        <w:tc>
          <w:tcPr>
            <w:tcW w:w="1671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04D6" w:rsidRDefault="00DE04D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E04D6">
        <w:trPr>
          <w:cantSplit/>
          <w:trHeight w:val="621"/>
          <w:jc w:val="center"/>
        </w:trPr>
        <w:tc>
          <w:tcPr>
            <w:tcW w:w="120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E04D6" w:rsidRDefault="009D09B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通讯地址</w:t>
            </w:r>
          </w:p>
        </w:tc>
        <w:tc>
          <w:tcPr>
            <w:tcW w:w="3997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D6" w:rsidRDefault="00DE04D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D6" w:rsidRDefault="009D09B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机</w:t>
            </w:r>
          </w:p>
        </w:tc>
        <w:tc>
          <w:tcPr>
            <w:tcW w:w="28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04D6" w:rsidRDefault="00DE04D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E04D6">
        <w:trPr>
          <w:cantSplit/>
          <w:trHeight w:val="3437"/>
          <w:jc w:val="center"/>
        </w:trPr>
        <w:tc>
          <w:tcPr>
            <w:tcW w:w="120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E04D6" w:rsidRDefault="009D09B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position w:val="-3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position w:val="-32"/>
                <w:sz w:val="24"/>
              </w:rPr>
              <w:t>个</w:t>
            </w:r>
          </w:p>
          <w:p w:rsidR="00DE04D6" w:rsidRDefault="009D09B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position w:val="-3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position w:val="-32"/>
                <w:sz w:val="24"/>
              </w:rPr>
              <w:t>人</w:t>
            </w:r>
          </w:p>
          <w:p w:rsidR="00DE04D6" w:rsidRDefault="009D09B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position w:val="-3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position w:val="-32"/>
                <w:sz w:val="24"/>
              </w:rPr>
              <w:t>简</w:t>
            </w:r>
          </w:p>
          <w:p w:rsidR="00DE04D6" w:rsidRDefault="009D09B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position w:val="-3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position w:val="-32"/>
                <w:sz w:val="24"/>
              </w:rPr>
              <w:t>历</w:t>
            </w:r>
          </w:p>
        </w:tc>
        <w:tc>
          <w:tcPr>
            <w:tcW w:w="8131" w:type="dxa"/>
            <w:gridSpan w:val="10"/>
            <w:tcBorders>
              <w:bottom w:val="single" w:sz="4" w:space="0" w:color="auto"/>
              <w:right w:val="single" w:sz="8" w:space="0" w:color="auto"/>
            </w:tcBorders>
          </w:tcPr>
          <w:p w:rsidR="00DE04D6" w:rsidRDefault="00DE04D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E04D6">
        <w:trPr>
          <w:cantSplit/>
          <w:trHeight w:val="1229"/>
          <w:jc w:val="center"/>
        </w:trPr>
        <w:tc>
          <w:tcPr>
            <w:tcW w:w="9338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04D6" w:rsidRDefault="009D09B3">
            <w:pPr>
              <w:spacing w:line="400" w:lineRule="exact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本人声明：上述填写的内容真实完整。如有不实，本人愿意承担取消招聘资格的责任。</w:t>
            </w:r>
          </w:p>
          <w:p w:rsidR="00DE04D6" w:rsidRDefault="009D09B3" w:rsidP="00D2056C">
            <w:pPr>
              <w:spacing w:beforeLines="50" w:line="400" w:lineRule="exact"/>
              <w:ind w:firstLineChars="1700" w:firstLine="4080"/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申请人（签名）：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 w:rsidR="00D2056C">
              <w:rPr>
                <w:rFonts w:ascii="楷体_GB2312" w:eastAsia="楷体_GB2312" w:hAnsi="宋体" w:hint="eastAsia"/>
                <w:sz w:val="24"/>
              </w:rPr>
              <w:t xml:space="preserve">   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年</w:t>
            </w:r>
            <w:r>
              <w:rPr>
                <w:rFonts w:ascii="楷体_GB2312" w:eastAsia="楷体_GB2312" w:hAnsi="宋体" w:hint="eastAsia"/>
                <w:sz w:val="24"/>
              </w:rPr>
              <w:t xml:space="preserve"> </w:t>
            </w:r>
            <w:r w:rsidR="00D2056C">
              <w:rPr>
                <w:rFonts w:ascii="楷体_GB2312" w:eastAsia="楷体_GB2312" w:hAnsi="宋体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月</w:t>
            </w:r>
            <w:r w:rsidR="00D2056C">
              <w:rPr>
                <w:rFonts w:ascii="楷体_GB2312" w:eastAsia="楷体_GB2312" w:hAnsi="宋体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日</w:t>
            </w:r>
          </w:p>
        </w:tc>
      </w:tr>
      <w:tr w:rsidR="00DE04D6">
        <w:trPr>
          <w:cantSplit/>
          <w:trHeight w:val="2477"/>
          <w:jc w:val="center"/>
        </w:trPr>
        <w:tc>
          <w:tcPr>
            <w:tcW w:w="1231" w:type="dxa"/>
            <w:gridSpan w:val="2"/>
            <w:vAlign w:val="center"/>
          </w:tcPr>
          <w:p w:rsidR="00DE04D6" w:rsidRDefault="009D09B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</w:t>
            </w:r>
          </w:p>
          <w:p w:rsidR="00DE04D6" w:rsidRDefault="009D09B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审查</w:t>
            </w:r>
          </w:p>
          <w:p w:rsidR="00DE04D6" w:rsidRDefault="009D09B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8107" w:type="dxa"/>
            <w:gridSpan w:val="9"/>
            <w:tcBorders>
              <w:right w:val="single" w:sz="8" w:space="0" w:color="auto"/>
            </w:tcBorders>
            <w:vAlign w:val="center"/>
          </w:tcPr>
          <w:p w:rsidR="00DE04D6" w:rsidRDefault="00DE04D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E04D6" w:rsidRDefault="00DE04D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E04D6" w:rsidRDefault="00DE04D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E04D6" w:rsidRDefault="00DE04D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E04D6" w:rsidRDefault="00DE04D6">
            <w:pPr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</w:p>
          <w:p w:rsidR="00DE04D6" w:rsidRDefault="009D09B3">
            <w:pPr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（盖章）</w:t>
            </w:r>
          </w:p>
          <w:p w:rsidR="00DE04D6" w:rsidRDefault="00DE04D6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DE04D6" w:rsidRDefault="009D09B3">
            <w:pPr>
              <w:ind w:leftChars="57" w:left="120" w:firstLineChars="2450" w:firstLine="58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 w:rsidR="00D2056C"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 w:rsidR="00D2056C"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</w:tbl>
    <w:p w:rsidR="00DE04D6" w:rsidRDefault="00DE04D6">
      <w:pPr>
        <w:rPr>
          <w:sz w:val="2"/>
          <w:szCs w:val="2"/>
        </w:rPr>
      </w:pPr>
    </w:p>
    <w:sectPr w:rsidR="00DE04D6" w:rsidSect="00DE0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9B3" w:rsidRDefault="009D09B3" w:rsidP="00D2056C">
      <w:r>
        <w:separator/>
      </w:r>
    </w:p>
  </w:endnote>
  <w:endnote w:type="continuationSeparator" w:id="1">
    <w:p w:rsidR="009D09B3" w:rsidRDefault="009D09B3" w:rsidP="00D2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9B3" w:rsidRDefault="009D09B3" w:rsidP="00D2056C">
      <w:r>
        <w:separator/>
      </w:r>
    </w:p>
  </w:footnote>
  <w:footnote w:type="continuationSeparator" w:id="1">
    <w:p w:rsidR="009D09B3" w:rsidRDefault="009D09B3" w:rsidP="00D205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CB90E8A"/>
    <w:rsid w:val="00094064"/>
    <w:rsid w:val="009D09B3"/>
    <w:rsid w:val="00D2056C"/>
    <w:rsid w:val="00DE04D6"/>
    <w:rsid w:val="10B34DE7"/>
    <w:rsid w:val="13DB2C93"/>
    <w:rsid w:val="14BC11D6"/>
    <w:rsid w:val="1AA6232B"/>
    <w:rsid w:val="1CF02ED6"/>
    <w:rsid w:val="1E294851"/>
    <w:rsid w:val="22F92100"/>
    <w:rsid w:val="27144B01"/>
    <w:rsid w:val="28CB27F3"/>
    <w:rsid w:val="2AF918AE"/>
    <w:rsid w:val="2CB90E8A"/>
    <w:rsid w:val="2EFD7996"/>
    <w:rsid w:val="3AFD2914"/>
    <w:rsid w:val="4AB80B61"/>
    <w:rsid w:val="557D3794"/>
    <w:rsid w:val="595D6F90"/>
    <w:rsid w:val="5A916C37"/>
    <w:rsid w:val="5AAA1698"/>
    <w:rsid w:val="61037FC0"/>
    <w:rsid w:val="68420F47"/>
    <w:rsid w:val="6D535020"/>
    <w:rsid w:val="6DF44025"/>
    <w:rsid w:val="74273ACF"/>
    <w:rsid w:val="7674403B"/>
    <w:rsid w:val="784F0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4D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04D6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D20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2056C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D20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2056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2020-09-28T03:43:00Z</dcterms:created>
  <dcterms:modified xsi:type="dcterms:W3CDTF">2020-09-28T03:43:00Z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